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ЈКП ГРАДСКА ТОПЛАНА НИШ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100619162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Благоја Паровића, 3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18105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Ниш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30.12.2020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04-5/14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у отвореном поступку јавне набавке Уоп - 5/2020.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ЈКП ГРАДСКА ТОПЛАНА НИШ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Уоп-5/2020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Сервисирање возила П1-Застава камиони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2020/С Ф05-0001536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50100000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Сервисирање возила П1-Застава камиони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ПД БАЛКАН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100501967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Хајдук Вељкова, 35а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18106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980,00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1.176,00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Образложење: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Упутство о прав</w:t>
      </w:r>
      <w:r w:rsidR="001F27FD">
        <w:t>н</w:t>
      </w:r>
      <w:r w:rsidRPr="001F55F6">
        <w:t>ом средству: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1"/>
      <w:bookmarkEnd w:id="0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креирања извештаја: 31.12.2020 09:30:04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 возила П1-Застава камиони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Уоп-5/2020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50100000-Услуге поправки, одржавања и сродне услуге за возила и припадајућу опрему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 Застава камиона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Ф05-0001536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 - секторски наруцилац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16.12.2020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29.12.2020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Владимир Митић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 Илић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Весна Вукић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Ненад Јовић, члан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Горан Ђорђевић, заменик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 Томовић, члан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Наташа Костић, заменик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Урош Радуловић, члан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Ангелина Младеновић, заменик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7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резервни критеријум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29.12.2020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29.12.2020 12:02:33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 М.Г. ЦОММЕРЦЕ ДОО НИШ, Стари пут БГ-НИШ, бб,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204/20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28.12.2020. 13:06:08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ТОУРИНГ ЕУРОПА ДОО НИШ, ЛЕСКОВАЧКА, ББ,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2812-1/20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29.12.2020. 09:32:35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ПД БАЛКАН ДОО НИШ, Хајдук Вељкова, 35а,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768-4 од 28.12.2020.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29.12.2020. 10:51:11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НИШ-ЕКСПРЕС ДОО НИШ, Чамурлија, 160, 18211,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29.12.2020. 11:42:32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резервни критеријум [мин/х]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 М.Г. ЦОММЕРЦЕ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НИШ-ЕКСПРЕС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ТОУРИНГ ЕУРОПА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исправака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1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резервни критеријум [мин/х]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 М.Г. ЦОММЕРЦЕ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 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НИШ-ЕКСПРЕС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ТОУРИНГ ЕУРОПА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Резултати стручне оцене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 се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 (са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 М.Г. ЦОММЕРЦЕ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ТОУРИНГ ЕУРОПА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1.176,00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НИШ-ЕКСПРЕС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 понуда и предлог избора / обуставе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980.00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ТОУРИНГ ЕУРОПА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1,000.00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 М.Г. ЦОММЕРЦЕ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1,500.00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НИШ-ЕКСПРЕС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2,800.00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Избор, стручна оцена и рангирање извршени су на основу услова, захтева и елемената одређених конкурсном докуметацијом предметне набавке.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