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2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ЈКП ГРАДСКА ТОПЛАНА НИШ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4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100619162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5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Благоја Паровића, 3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7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18105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6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Ниш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30.12.2020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04-6/13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 у отвореном поступку јавне набавке Уоп - 6/2020.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3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ЈКП ГРАДСКА ТОПЛАНА НИШ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0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Уоп-6/2020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Сервисирање возила П2-Аутолимарски и фарбарски радови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8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2020/С Ф05-0001534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1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50100000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Сервисирање возила П2-Аутолимарски и фарбарски радови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2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ПД БАЛКАН ДОО 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3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100501967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Хајдук Вељкова, 35а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18106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7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980,00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1.176,00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P="001F55F6" w14:paraId="0C1941A0" w14:textId="4FFD1D24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Образложење:</w:t>
      </w:r>
    </w:p>
    <w:p w:rsidR="00A9707B" w:rsidRPr="00A9707B" w:rsidP="001F55F6" w14:paraId="08E7E656" w14:textId="77777777">
      <w:pPr>
        <w:pStyle w:val="Pododjeljci"/>
        <w:rPr>
          <w:b w:val="0"/>
          <w:bCs/>
          <w:sz w:val="20"/>
          <w:szCs w:val="20"/>
        </w:rPr>
      </w:pPr>
    </w:p>
    <w:p w:rsidR="001F55F6" w:rsidRPr="001F55F6" w:rsidP="001F55F6" w14:paraId="2AC8E0F5" w14:textId="4C633D7F">
      <w:pPr>
        <w:pStyle w:val="Pododjeljci"/>
      </w:pPr>
      <w:r w:rsidRPr="001F55F6">
        <w:t>Упутство о прав</w:t>
      </w:r>
      <w:r w:rsidR="001F27FD">
        <w:t>н</w:t>
      </w:r>
      <w:r w:rsidRPr="001F55F6">
        <w:t>ом средству:</w:t>
      </w:r>
    </w:p>
    <w:p w:rsidR="001F55F6" w:rsidRPr="001F55F6" w:rsidP="001F55F6" w14:paraId="57D8177E" w14:textId="59956637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1" w:name="11"/>
      <w:bookmarkEnd w:id="0"/>
      <w:bookmarkEnd w:id="31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16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3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ИЗВЕШТАЈ О ПОСТУПКУ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4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креирања извештаја: 31.12.2020 09:23:38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Сервисирање возила П2-Аутолимарски и фарбарски радови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Уоп-6/2020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320.000,00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50100000-Услуге поправки, одржавања и сродне услуге за возила и припадајућу опрему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Аутолимарски и фарбарски радови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Број објаве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2020/С Ф05-0001534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Врста објаве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Јавни позив - секторски наруцилац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16.12.2020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29.12.2020 12:30:00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95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Владимир Митић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Марија Илић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Весна Вукић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Ненад Јовић, члан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Горан Ђорђевић, заменик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Марија Томовић, члан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Наташа Костић, заменик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Урош Радуловић, члан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Ангелина Младеновић, заменик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68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78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критеријума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критеријум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29.12.2020 12:30:00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29.12.2020 12:30:06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8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7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 ГРИФФОН ДОО НИШ, НИКОЛЕ ТЕСЛЕ ББ,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76-202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28.12.2020. 17:38:35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ПД БАЛКАН ДОО НИШ, Хајдук Вељкова, 35а, 18106,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769-4 од 28.12.2020.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29.12.2020. 10:19:46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НИШАУТО ГРУПА ДОО, НИШ, Булевар Николе Тесле, бб,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29.12.2020. 12:11:38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3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8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9444"/>
                    <w:gridCol w:w="592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додатни критеријум [мин/сат]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АУТО ГРИФФОН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НИШАУТО ГРУПА ДОО,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Рок плаћања је 45 дана, начин плаћања -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ПД БАЛКАН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исправака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9444"/>
                    <w:gridCol w:w="592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додатни критеријум [мин/сат]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АУТО ГРИФФОН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фактуре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90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НИШАУТО ГРУПА ДОО,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Рок плаћања је 45 дана, начин плаћања -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ПД БАЛКАН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вирмански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2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Резултати стручне оцене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4511"/>
                          <w:gridCol w:w="2617"/>
                          <w:gridCol w:w="2318"/>
                          <w:gridCol w:w="141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Одбија се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Коначна цена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Коначна цена (са ПДВ)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 ГРИФФОН ДОО НИШ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2.880,00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ПД БАЛКАН ДОО НИШ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980,00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1.176,00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НИШАУТО ГРУПА ДОО, НИШ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1.650,00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1.980,00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Рангирање понуда и предлог избора / обуставе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52"/>
                    <w:gridCol w:w="11631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60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Изабире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ПД БАЛКАН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980.00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НИШАУТО ГРУПА ДОО,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1,650.00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АУТО ГРИФФОН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2,400.00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6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Избор, стручна оцена и рангирање извршени су на основу услова, захтева и елемената одређених конкурсном докуметацијом предметне набавке.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57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Page"/>
      <w:pgSz w:w="16837" w:h="11905" w:orient="landscape"/>
      <w:pgMar w:top="566" w:right="566" w:bottom="566" w:left="680" w:header="0" w:foo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w w:val="85"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zvedran1982@gmail.com</cp:lastModifiedBy>
  <cp:revision>11</cp:revision>
  <dcterms:created xsi:type="dcterms:W3CDTF">2020-02-17T13:03:00Z</dcterms:created>
  <dcterms:modified xsi:type="dcterms:W3CDTF">2020-12-09T05:23:00Z</dcterms:modified>
</cp:coreProperties>
</file>